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D754" w14:textId="2890C18E" w:rsidR="00A03F6D" w:rsidRPr="006969DB" w:rsidRDefault="009E6C78" w:rsidP="00075A4B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Ciudad y fecha</w:t>
      </w:r>
    </w:p>
    <w:p w14:paraId="62D5905F" w14:textId="77777777" w:rsidR="00075A4B" w:rsidRPr="006969DB" w:rsidRDefault="00075A4B" w:rsidP="00075A4B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6108B11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3B3DD00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Señores </w:t>
      </w:r>
      <w:r w:rsidRPr="006969DB">
        <w:rPr>
          <w:rStyle w:val="eop"/>
          <w:rFonts w:asciiTheme="minorHAnsi" w:hAnsiTheme="minorHAnsi" w:cstheme="minorHAnsi"/>
        </w:rPr>
        <w:t> </w:t>
      </w:r>
    </w:p>
    <w:p w14:paraId="163209F7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CENTRO DE CONCILIACIÓN DE CONSULTORIO JURIDICO </w:t>
      </w:r>
      <w:r w:rsidRPr="006969DB">
        <w:rPr>
          <w:rStyle w:val="eop"/>
          <w:rFonts w:asciiTheme="minorHAnsi" w:hAnsiTheme="minorHAnsi" w:cstheme="minorHAnsi"/>
        </w:rPr>
        <w:t> </w:t>
      </w:r>
    </w:p>
    <w:p w14:paraId="18B50EB7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Facultad de Derecho Universidad CES </w:t>
      </w:r>
      <w:r w:rsidRPr="006969DB">
        <w:rPr>
          <w:rStyle w:val="eop"/>
          <w:rFonts w:asciiTheme="minorHAnsi" w:hAnsiTheme="minorHAnsi" w:cstheme="minorHAnsi"/>
        </w:rPr>
        <w:t> </w:t>
      </w:r>
    </w:p>
    <w:p w14:paraId="75024EFB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Carrera</w:t>
      </w:r>
      <w:r w:rsidRPr="006969DB">
        <w:rPr>
          <w:rStyle w:val="apple-converted-space"/>
          <w:rFonts w:asciiTheme="minorHAnsi" w:hAnsiTheme="minorHAnsi" w:cstheme="minorHAnsi"/>
        </w:rPr>
        <w:t> </w:t>
      </w:r>
      <w:r w:rsidRPr="006969DB">
        <w:rPr>
          <w:rStyle w:val="normaltextrun"/>
          <w:rFonts w:asciiTheme="minorHAnsi" w:hAnsiTheme="minorHAnsi" w:cstheme="minorHAnsi"/>
        </w:rPr>
        <w:t>43 A</w:t>
      </w:r>
      <w:r w:rsidRPr="006969DB">
        <w:rPr>
          <w:rStyle w:val="apple-converted-space"/>
          <w:rFonts w:asciiTheme="minorHAnsi" w:hAnsiTheme="minorHAnsi" w:cstheme="minorHAnsi"/>
        </w:rPr>
        <w:t> </w:t>
      </w:r>
      <w:r w:rsidRPr="006969DB">
        <w:rPr>
          <w:rStyle w:val="normaltextrun"/>
          <w:rFonts w:asciiTheme="minorHAnsi" w:hAnsiTheme="minorHAnsi" w:cstheme="minorHAnsi"/>
        </w:rPr>
        <w:t>No. 52 Sur – 99</w:t>
      </w:r>
      <w:r w:rsidRPr="006969DB">
        <w:rPr>
          <w:rStyle w:val="eop"/>
          <w:rFonts w:asciiTheme="minorHAnsi" w:hAnsiTheme="minorHAnsi" w:cstheme="minorHAnsi"/>
        </w:rPr>
        <w:t> </w:t>
      </w:r>
    </w:p>
    <w:p w14:paraId="749CDE7A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969DB">
        <w:rPr>
          <w:rStyle w:val="eop"/>
          <w:rFonts w:asciiTheme="minorHAnsi" w:hAnsiTheme="minorHAnsi" w:cstheme="minorHAnsi"/>
        </w:rPr>
        <w:t>Sabaneta </w:t>
      </w:r>
    </w:p>
    <w:p w14:paraId="410FF2B8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1BDF5530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1D3CBD5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53F8977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ASUNTO</w:t>
      </w:r>
      <w:r w:rsidR="00075A4B" w:rsidRPr="006969DB">
        <w:rPr>
          <w:rStyle w:val="normaltextrun"/>
          <w:rFonts w:asciiTheme="minorHAnsi" w:hAnsiTheme="minorHAnsi" w:cstheme="minorHAnsi"/>
          <w:b/>
          <w:bCs/>
        </w:rPr>
        <w:tab/>
        <w:t>: SOLICITUD</w:t>
      </w:r>
      <w:r w:rsidRPr="006969DB">
        <w:rPr>
          <w:rStyle w:val="normaltextrun"/>
          <w:rFonts w:asciiTheme="minorHAnsi" w:hAnsiTheme="minorHAnsi" w:cstheme="minorHAnsi"/>
          <w:b/>
          <w:bCs/>
        </w:rPr>
        <w:t xml:space="preserve"> DE AUDIENCIA DE CONCILIACIÓN PREJUDICIAL</w:t>
      </w:r>
      <w:r w:rsidRPr="006969DB">
        <w:rPr>
          <w:rStyle w:val="eop"/>
          <w:rFonts w:asciiTheme="minorHAnsi" w:hAnsiTheme="minorHAnsi" w:cstheme="minorHAnsi"/>
        </w:rPr>
        <w:t> </w:t>
      </w:r>
    </w:p>
    <w:p w14:paraId="418960F7" w14:textId="56A492E5" w:rsidR="009E6C78" w:rsidRPr="006969DB" w:rsidRDefault="00A03F6D" w:rsidP="009E6C7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  <w:b/>
          <w:bCs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CONVOCANTE</w:t>
      </w:r>
      <w:r w:rsidR="00075A4B" w:rsidRPr="006969DB">
        <w:rPr>
          <w:rStyle w:val="normaltextrun"/>
          <w:rFonts w:asciiTheme="minorHAnsi" w:hAnsiTheme="minorHAnsi" w:cstheme="minorHAnsi"/>
          <w:b/>
          <w:bCs/>
        </w:rPr>
        <w:tab/>
      </w:r>
      <w:r w:rsidR="00075A4B" w:rsidRPr="006969DB">
        <w:rPr>
          <w:rStyle w:val="apple-converted-space"/>
          <w:rFonts w:asciiTheme="minorHAnsi" w:hAnsiTheme="minorHAnsi" w:cstheme="minorHAnsi"/>
          <w:b/>
          <w:bCs/>
        </w:rPr>
        <w:t xml:space="preserve">: </w:t>
      </w:r>
      <w:r w:rsidR="009E6C78" w:rsidRPr="006969DB">
        <w:rPr>
          <w:rStyle w:val="apple-converted-space"/>
          <w:rFonts w:asciiTheme="minorHAnsi" w:hAnsiTheme="minorHAnsi" w:cstheme="minorHAnsi"/>
          <w:b/>
          <w:bCs/>
        </w:rPr>
        <w:t>(personas interesada)</w:t>
      </w:r>
    </w:p>
    <w:p w14:paraId="1DC23574" w14:textId="6AAFC41C" w:rsidR="009E6C78" w:rsidRPr="006969DB" w:rsidRDefault="009E6C78" w:rsidP="009E6C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969DB">
        <w:rPr>
          <w:rStyle w:val="apple-converted-space"/>
          <w:rFonts w:asciiTheme="minorHAnsi" w:hAnsiTheme="minorHAnsi" w:cstheme="minorHAnsi"/>
          <w:b/>
          <w:bCs/>
        </w:rPr>
        <w:t>CONVOCADO:</w:t>
      </w:r>
      <w:r w:rsidRPr="006969DB">
        <w:rPr>
          <w:rStyle w:val="apple-converted-space"/>
          <w:rFonts w:asciiTheme="minorHAnsi" w:hAnsiTheme="minorHAnsi" w:cstheme="minorHAnsi"/>
          <w:b/>
          <w:bCs/>
        </w:rPr>
        <w:tab/>
        <w:t xml:space="preserve"> (persona a quien debe citarse)</w:t>
      </w:r>
    </w:p>
    <w:p w14:paraId="3A5CAC3F" w14:textId="77777777" w:rsidR="00A03F6D" w:rsidRPr="006969DB" w:rsidRDefault="00A03F6D" w:rsidP="00A03F6D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eop"/>
          <w:rFonts w:asciiTheme="minorHAnsi" w:hAnsiTheme="minorHAnsi" w:cstheme="minorHAnsi"/>
        </w:rPr>
        <w:t> </w:t>
      </w:r>
    </w:p>
    <w:p w14:paraId="1048C84D" w14:textId="77777777" w:rsidR="00A03F6D" w:rsidRPr="006969DB" w:rsidRDefault="00A03F6D" w:rsidP="00A03F6D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PRESENTACIÓN</w:t>
      </w:r>
    </w:p>
    <w:p w14:paraId="5338FC87" w14:textId="77777777" w:rsidR="00A03F6D" w:rsidRPr="006969DB" w:rsidRDefault="00A03F6D" w:rsidP="00A03F6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rFonts w:asciiTheme="minorHAnsi" w:hAnsiTheme="minorHAnsi" w:cstheme="minorHAnsi"/>
          <w:b/>
          <w:bCs/>
        </w:rPr>
      </w:pPr>
    </w:p>
    <w:p w14:paraId="4C3C969E" w14:textId="0EEB10DF" w:rsidR="00A03F6D" w:rsidRPr="006969DB" w:rsidRDefault="009E6C78" w:rsidP="00A03F6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apple-converted-space"/>
          <w:rFonts w:asciiTheme="minorHAnsi" w:hAnsiTheme="minorHAnsi" w:cstheme="minorHAnsi"/>
          <w:u w:val="single"/>
        </w:rPr>
        <w:t>(Digite  nombres y apellidos completos como aparecen en la cédula de la persona o personas interesadas),</w:t>
      </w:r>
      <w:r w:rsidRPr="006969DB">
        <w:rPr>
          <w:rStyle w:val="apple-converted-space"/>
          <w:rFonts w:asciiTheme="minorHAnsi" w:hAnsiTheme="minorHAnsi" w:cstheme="minorHAnsi"/>
          <w:b/>
          <w:bCs/>
        </w:rPr>
        <w:t xml:space="preserve"> </w:t>
      </w:r>
      <w:r w:rsidR="00075A4B" w:rsidRPr="006969DB">
        <w:rPr>
          <w:rStyle w:val="normaltextrun"/>
          <w:rFonts w:asciiTheme="minorHAnsi" w:hAnsiTheme="minorHAnsi" w:cstheme="minorHAnsi"/>
        </w:rPr>
        <w:t>mayor de edad,  identificada</w:t>
      </w:r>
      <w:r w:rsidR="00A03F6D" w:rsidRPr="006969DB">
        <w:rPr>
          <w:rStyle w:val="normaltextrun"/>
          <w:rFonts w:asciiTheme="minorHAnsi" w:hAnsiTheme="minorHAnsi" w:cstheme="minorHAnsi"/>
        </w:rPr>
        <w:t xml:space="preserve"> con</w:t>
      </w:r>
      <w:r w:rsidR="00A03F6D" w:rsidRPr="006969DB">
        <w:rPr>
          <w:rStyle w:val="apple-converted-space"/>
          <w:rFonts w:asciiTheme="minorHAnsi" w:hAnsiTheme="minorHAnsi" w:cstheme="minorHAnsi"/>
        </w:rPr>
        <w:t> </w:t>
      </w:r>
      <w:r w:rsidRPr="006969DB">
        <w:rPr>
          <w:rStyle w:val="apple-converted-space"/>
          <w:rFonts w:asciiTheme="minorHAnsi" w:hAnsiTheme="minorHAnsi" w:cstheme="minorHAnsi"/>
        </w:rPr>
        <w:t xml:space="preserve"> </w:t>
      </w:r>
      <w:r w:rsidRPr="006969DB">
        <w:rPr>
          <w:rStyle w:val="apple-converted-space"/>
          <w:rFonts w:asciiTheme="minorHAnsi" w:hAnsiTheme="minorHAnsi" w:cstheme="minorHAnsi"/>
          <w:u w:val="single"/>
        </w:rPr>
        <w:t>(</w:t>
      </w:r>
      <w:r w:rsidR="00A03F6D" w:rsidRPr="006969DB">
        <w:rPr>
          <w:rStyle w:val="normaltextrun"/>
          <w:rFonts w:asciiTheme="minorHAnsi" w:hAnsiTheme="minorHAnsi" w:cstheme="minorHAnsi"/>
          <w:u w:val="single"/>
        </w:rPr>
        <w:t>cédula</w:t>
      </w:r>
      <w:r w:rsidR="00075A4B" w:rsidRPr="006969DB">
        <w:rPr>
          <w:rStyle w:val="normaltextrun"/>
          <w:rFonts w:asciiTheme="minorHAnsi" w:hAnsiTheme="minorHAnsi" w:cstheme="minorHAnsi"/>
          <w:u w:val="single"/>
        </w:rPr>
        <w:t xml:space="preserve"> de ciudadanía</w:t>
      </w:r>
      <w:r w:rsidRPr="006969DB">
        <w:rPr>
          <w:rStyle w:val="normaltextrun"/>
          <w:rFonts w:asciiTheme="minorHAnsi" w:hAnsiTheme="minorHAnsi" w:cstheme="minorHAnsi"/>
          <w:u w:val="single"/>
        </w:rPr>
        <w:t>, cédula de extranjería, PEP u otro)</w:t>
      </w:r>
      <w:r w:rsidRPr="006969DB">
        <w:rPr>
          <w:rStyle w:val="normaltextrun"/>
          <w:rFonts w:asciiTheme="minorHAnsi" w:hAnsiTheme="minorHAnsi" w:cstheme="minorHAnsi"/>
        </w:rPr>
        <w:t xml:space="preserve"> con </w:t>
      </w:r>
      <w:r w:rsidR="00075A4B" w:rsidRPr="006969DB">
        <w:rPr>
          <w:rStyle w:val="normaltextrun"/>
          <w:rFonts w:asciiTheme="minorHAnsi" w:hAnsiTheme="minorHAnsi" w:cstheme="minorHAnsi"/>
        </w:rPr>
        <w:t xml:space="preserve"> número </w:t>
      </w:r>
      <w:r w:rsidRPr="006969DB">
        <w:rPr>
          <w:rStyle w:val="normaltextrun"/>
          <w:rFonts w:asciiTheme="minorHAnsi" w:hAnsiTheme="minorHAnsi" w:cstheme="minorHAnsi"/>
          <w:u w:val="single"/>
        </w:rPr>
        <w:t>(digite el número correspondiente)</w:t>
      </w:r>
      <w:r w:rsidRPr="006969DB">
        <w:rPr>
          <w:rStyle w:val="normaltextrun"/>
          <w:rFonts w:asciiTheme="minorHAnsi" w:hAnsiTheme="minorHAnsi" w:cstheme="minorHAnsi"/>
        </w:rPr>
        <w:t xml:space="preserve"> </w:t>
      </w:r>
      <w:r w:rsidR="00075A4B" w:rsidRPr="006969DB">
        <w:rPr>
          <w:rStyle w:val="normaltextrun"/>
          <w:rFonts w:asciiTheme="minorHAnsi" w:hAnsiTheme="minorHAnsi" w:cstheme="minorHAnsi"/>
        </w:rPr>
        <w:t>, domiciliada en</w:t>
      </w:r>
      <w:r w:rsidRPr="006969DB">
        <w:rPr>
          <w:rStyle w:val="normaltextrun"/>
          <w:rFonts w:asciiTheme="minorHAnsi" w:hAnsiTheme="minorHAnsi" w:cstheme="minorHAnsi"/>
        </w:rPr>
        <w:t xml:space="preserve"> </w:t>
      </w:r>
      <w:r w:rsidRPr="006969DB">
        <w:rPr>
          <w:rStyle w:val="normaltextrun"/>
          <w:rFonts w:asciiTheme="minorHAnsi" w:hAnsiTheme="minorHAnsi" w:cstheme="minorHAnsi"/>
          <w:u w:val="single"/>
        </w:rPr>
        <w:t>(indique municipio, dirección y barrio de residencia habitual)</w:t>
      </w:r>
      <w:r w:rsidRPr="006969DB">
        <w:rPr>
          <w:rStyle w:val="normaltextrun"/>
          <w:rFonts w:asciiTheme="minorHAnsi" w:hAnsiTheme="minorHAnsi" w:cstheme="minorHAnsi"/>
        </w:rPr>
        <w:t xml:space="preserve">, con número telefónico </w:t>
      </w:r>
      <w:r w:rsidRPr="006969DB">
        <w:rPr>
          <w:rStyle w:val="normaltextrun"/>
          <w:rFonts w:asciiTheme="minorHAnsi" w:hAnsiTheme="minorHAnsi" w:cstheme="minorHAnsi"/>
          <w:u w:val="single"/>
        </w:rPr>
        <w:t>(indique número fijo y/o celular)</w:t>
      </w:r>
      <w:r w:rsidR="00A03F6D" w:rsidRPr="006969DB">
        <w:rPr>
          <w:rStyle w:val="normaltextrun"/>
          <w:rFonts w:asciiTheme="minorHAnsi" w:hAnsiTheme="minorHAnsi" w:cstheme="minorHAnsi"/>
          <w:u w:val="single"/>
        </w:rPr>
        <w:t>,</w:t>
      </w:r>
      <w:r w:rsidRPr="006969DB">
        <w:rPr>
          <w:rStyle w:val="normaltextrun"/>
          <w:rFonts w:asciiTheme="minorHAnsi" w:hAnsiTheme="minorHAnsi" w:cstheme="minorHAnsi"/>
        </w:rPr>
        <w:t xml:space="preserve"> con correo electrónico  </w:t>
      </w:r>
      <w:r w:rsidRPr="006969DB">
        <w:rPr>
          <w:rStyle w:val="normaltextrun"/>
          <w:rFonts w:asciiTheme="minorHAnsi" w:hAnsiTheme="minorHAnsi" w:cstheme="minorHAnsi"/>
          <w:u w:val="single"/>
        </w:rPr>
        <w:t>(indique su correo electrónico personal, no es válido adjuntar correos electrónicos de amigos, familiares o conocidos)</w:t>
      </w:r>
      <w:r w:rsidRPr="006969DB">
        <w:rPr>
          <w:rStyle w:val="normaltextrun"/>
          <w:rFonts w:asciiTheme="minorHAnsi" w:hAnsiTheme="minorHAnsi" w:cstheme="minorHAnsi"/>
        </w:rPr>
        <w:t xml:space="preserve"> </w:t>
      </w:r>
      <w:r w:rsidR="00A03F6D" w:rsidRPr="006969DB">
        <w:rPr>
          <w:rStyle w:val="normaltextrun"/>
          <w:rFonts w:asciiTheme="minorHAnsi" w:hAnsiTheme="minorHAnsi" w:cstheme="minorHAnsi"/>
        </w:rPr>
        <w:t xml:space="preserve"> actuando en mi propio nombre, solicito que se sirva señalar fecha y hora para que, previa citación </w:t>
      </w:r>
      <w:r w:rsidR="00A03F6D" w:rsidRPr="006969DB">
        <w:rPr>
          <w:rStyle w:val="normaltextrun"/>
          <w:rFonts w:asciiTheme="minorHAnsi" w:hAnsiTheme="minorHAnsi" w:cstheme="minorHAnsi"/>
          <w:u w:val="single"/>
        </w:rPr>
        <w:t xml:space="preserve">de </w:t>
      </w:r>
      <w:r w:rsidRPr="006969DB">
        <w:rPr>
          <w:rStyle w:val="normaltextrun"/>
          <w:rFonts w:asciiTheme="minorHAnsi" w:hAnsiTheme="minorHAnsi" w:cstheme="minorHAnsi"/>
          <w:u w:val="single"/>
        </w:rPr>
        <w:t>(Debe indicar nombres y apellidos de la persona que desea sea citada)</w:t>
      </w:r>
      <w:r w:rsidRPr="006969DB">
        <w:rPr>
          <w:rStyle w:val="normaltextrun"/>
          <w:rFonts w:asciiTheme="minorHAnsi" w:hAnsiTheme="minorHAnsi" w:cstheme="minorHAnsi"/>
          <w:b/>
        </w:rPr>
        <w:t xml:space="preserve"> </w:t>
      </w:r>
      <w:r w:rsidR="00A03F6D" w:rsidRPr="006969DB">
        <w:rPr>
          <w:rStyle w:val="normaltextrun"/>
          <w:rFonts w:asciiTheme="minorHAnsi" w:hAnsiTheme="minorHAnsi" w:cstheme="minorHAnsi"/>
        </w:rPr>
        <w:t xml:space="preserve">mayor de edad, identificada con </w:t>
      </w:r>
      <w:r w:rsidRPr="006969DB">
        <w:rPr>
          <w:rStyle w:val="normaltextrun"/>
          <w:rFonts w:asciiTheme="minorHAnsi" w:hAnsiTheme="minorHAnsi" w:cstheme="minorHAnsi"/>
          <w:u w:val="single"/>
        </w:rPr>
        <w:t>(se debe indicar tipo de documentos y número),</w:t>
      </w:r>
      <w:r w:rsidRPr="006969DB">
        <w:rPr>
          <w:rStyle w:val="normaltextrun"/>
          <w:rFonts w:asciiTheme="minorHAnsi" w:hAnsiTheme="minorHAnsi" w:cstheme="minorHAnsi"/>
        </w:rPr>
        <w:t xml:space="preserve"> </w:t>
      </w:r>
      <w:r w:rsidR="00A03F6D" w:rsidRPr="006969DB">
        <w:rPr>
          <w:rStyle w:val="normaltextrun"/>
          <w:rFonts w:asciiTheme="minorHAnsi" w:hAnsiTheme="minorHAnsi" w:cstheme="minorHAnsi"/>
        </w:rPr>
        <w:t>domiciliada en</w:t>
      </w:r>
      <w:r w:rsidRPr="006969DB">
        <w:rPr>
          <w:rStyle w:val="normaltextrun"/>
          <w:rFonts w:asciiTheme="minorHAnsi" w:hAnsiTheme="minorHAnsi" w:cstheme="minorHAnsi"/>
        </w:rPr>
        <w:t xml:space="preserve"> (favor indicar municipio, dirección completa y barrio de residencia habitual)</w:t>
      </w:r>
      <w:r w:rsidR="00A03F6D" w:rsidRPr="006969DB">
        <w:rPr>
          <w:rStyle w:val="normaltextrun"/>
          <w:rFonts w:asciiTheme="minorHAnsi" w:hAnsiTheme="minorHAnsi" w:cstheme="minorHAnsi"/>
        </w:rPr>
        <w:t>,</w:t>
      </w:r>
      <w:r w:rsidR="007C0BF6" w:rsidRPr="006969DB">
        <w:rPr>
          <w:rStyle w:val="normaltextrun"/>
          <w:rFonts w:asciiTheme="minorHAnsi" w:hAnsiTheme="minorHAnsi" w:cstheme="minorHAnsi"/>
        </w:rPr>
        <w:t xml:space="preserve"> </w:t>
      </w:r>
      <w:r w:rsidRPr="006969DB">
        <w:rPr>
          <w:rStyle w:val="normaltextrun"/>
          <w:rFonts w:asciiTheme="minorHAnsi" w:hAnsiTheme="minorHAnsi" w:cstheme="minorHAnsi"/>
          <w:bCs/>
        </w:rPr>
        <w:t>con teléfono número (indicar número de teléfono fijo y/o celular)</w:t>
      </w:r>
      <w:r w:rsidR="004E2DBE" w:rsidRPr="006969DB">
        <w:rPr>
          <w:rStyle w:val="normaltextrun"/>
          <w:rFonts w:asciiTheme="minorHAnsi" w:hAnsiTheme="minorHAnsi" w:cstheme="minorHAnsi"/>
        </w:rPr>
        <w:t xml:space="preserve">, </w:t>
      </w:r>
      <w:r w:rsidRPr="006969DB">
        <w:rPr>
          <w:rStyle w:val="normaltextrun"/>
          <w:rFonts w:asciiTheme="minorHAnsi" w:hAnsiTheme="minorHAnsi" w:cstheme="minorHAnsi"/>
        </w:rPr>
        <w:t>con correo electrónico (</w:t>
      </w:r>
      <w:r w:rsidRPr="006969DB">
        <w:rPr>
          <w:rStyle w:val="normaltextrun"/>
          <w:rFonts w:asciiTheme="minorHAnsi" w:hAnsiTheme="minorHAnsi" w:cstheme="minorHAnsi"/>
          <w:u w:val="single"/>
        </w:rPr>
        <w:t>indique el correo electrónico personal</w:t>
      </w:r>
      <w:r w:rsidR="004A1F85" w:rsidRPr="006969DB">
        <w:rPr>
          <w:rStyle w:val="normaltextrun"/>
          <w:rFonts w:asciiTheme="minorHAnsi" w:hAnsiTheme="minorHAnsi" w:cstheme="minorHAnsi"/>
          <w:u w:val="single"/>
        </w:rPr>
        <w:t xml:space="preserve"> de la persona que debe ser citada, </w:t>
      </w:r>
      <w:r w:rsidRPr="006969DB">
        <w:rPr>
          <w:rStyle w:val="normaltextrun"/>
          <w:rFonts w:asciiTheme="minorHAnsi" w:hAnsiTheme="minorHAnsi" w:cstheme="minorHAnsi"/>
          <w:u w:val="single"/>
        </w:rPr>
        <w:t xml:space="preserve"> no es válido adjuntar correos electrónicos de amigos, familiares o conocidos</w:t>
      </w:r>
      <w:r w:rsidRPr="006969DB">
        <w:rPr>
          <w:rStyle w:val="normaltextrun"/>
          <w:rFonts w:asciiTheme="minorHAnsi" w:hAnsiTheme="minorHAnsi" w:cstheme="minorHAnsi"/>
        </w:rPr>
        <w:t xml:space="preserve"> </w:t>
      </w:r>
      <w:r w:rsidR="004E2DBE" w:rsidRPr="006969DB">
        <w:rPr>
          <w:rStyle w:val="normaltextrun"/>
          <w:rFonts w:asciiTheme="minorHAnsi" w:hAnsiTheme="minorHAnsi" w:cstheme="minorHAnsi"/>
        </w:rPr>
        <w:t>,</w:t>
      </w:r>
      <w:r w:rsidR="00A03F6D" w:rsidRPr="006969DB">
        <w:rPr>
          <w:rStyle w:val="normaltextrun"/>
          <w:rFonts w:asciiTheme="minorHAnsi" w:hAnsiTheme="minorHAnsi" w:cstheme="minorHAnsi"/>
        </w:rPr>
        <w:t xml:space="preserve"> se realice Audiencia de Conciliación Prejudicial con miras a solucionar el conflicto surgido en razón a lo siguiente:</w:t>
      </w:r>
    </w:p>
    <w:p w14:paraId="18260979" w14:textId="77777777" w:rsidR="006969DB" w:rsidRDefault="006969DB" w:rsidP="00A03F6D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EB534DA" w14:textId="77777777" w:rsidR="006969DB" w:rsidRDefault="006969DB" w:rsidP="00A03F6D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CF684D2" w14:textId="77777777" w:rsidR="006969DB" w:rsidRDefault="006969DB" w:rsidP="00A03F6D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B6B017E" w14:textId="18B96F7B" w:rsidR="00A03F6D" w:rsidRPr="006969DB" w:rsidRDefault="00A03F6D" w:rsidP="00A03F6D">
      <w:pPr>
        <w:pStyle w:val="paragraph"/>
        <w:jc w:val="center"/>
        <w:textAlignment w:val="baseline"/>
        <w:rPr>
          <w:rStyle w:val="eop"/>
          <w:rFonts w:asciiTheme="minorHAnsi" w:hAnsiTheme="minorHAnsi" w:cstheme="minorHAnsi"/>
          <w:lang w:val="es-ES" w:eastAsia="es-ES"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lastRenderedPageBreak/>
        <w:t>HECHOS</w:t>
      </w:r>
    </w:p>
    <w:p w14:paraId="3FB90FD3" w14:textId="1D8C5500" w:rsidR="00A03F6D" w:rsidRPr="006969DB" w:rsidRDefault="004A1F85" w:rsidP="006969D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969DB">
        <w:rPr>
          <w:rStyle w:val="eop"/>
          <w:rFonts w:asciiTheme="minorHAnsi" w:hAnsiTheme="minorHAnsi" w:cstheme="minorHAnsi"/>
        </w:rPr>
        <w:t>Por favor hacer un relato ordenado de las circunstancias o hechos que dieron lugar al conflicto, indicando de manera coherente fechas, personas y lugares, además si existen documentos de soporte a los hechos que relata.</w:t>
      </w:r>
    </w:p>
    <w:p w14:paraId="39A0ED5E" w14:textId="77777777" w:rsidR="00A03F6D" w:rsidRPr="006969DB" w:rsidRDefault="00A03F6D" w:rsidP="00A03F6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DBEEF36" w14:textId="77777777" w:rsidR="00A03F6D" w:rsidRPr="006969DB" w:rsidRDefault="00A03F6D" w:rsidP="00A03F6D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PETICION</w:t>
      </w:r>
    </w:p>
    <w:p w14:paraId="0AE4967F" w14:textId="45FA6D4C" w:rsidR="004A1F85" w:rsidRPr="006969DB" w:rsidRDefault="004A1F85" w:rsidP="006969DB">
      <w:pPr>
        <w:pStyle w:val="paragraph"/>
        <w:spacing w:line="360" w:lineRule="auto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6969DB">
        <w:rPr>
          <w:rStyle w:val="normaltextrun"/>
          <w:rFonts w:asciiTheme="minorHAnsi" w:hAnsiTheme="minorHAnsi" w:cstheme="minorHAnsi"/>
          <w:bCs/>
        </w:rPr>
        <w:t>(Indique de manera detallada lo que usted quiere o pretende indicando acciones personales, pago de sumas de dinero, compromisos que usted y la personas citada tiene la posibilidad de comprometerse, a fin de procurar llegar a acuerdo que sean de verdad posibles de cumplir.)</w:t>
      </w:r>
    </w:p>
    <w:p w14:paraId="64409DBE" w14:textId="77777777" w:rsidR="004A1F85" w:rsidRPr="006969DB" w:rsidRDefault="004A1F85" w:rsidP="00A03F6D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019A1A49" w14:textId="535BB10C" w:rsidR="00A03F6D" w:rsidRPr="006969DB" w:rsidRDefault="00A03F6D" w:rsidP="00A03F6D">
      <w:pPr>
        <w:pStyle w:val="paragraph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PRUEBAS</w:t>
      </w:r>
      <w:r w:rsidR="004A1F85" w:rsidRPr="006969DB">
        <w:rPr>
          <w:rStyle w:val="normaltextrun"/>
          <w:rFonts w:asciiTheme="minorHAnsi" w:hAnsiTheme="minorHAnsi" w:cstheme="minorHAnsi"/>
          <w:b/>
          <w:bCs/>
        </w:rPr>
        <w:t xml:space="preserve"> Y ANEXOS</w:t>
      </w:r>
    </w:p>
    <w:p w14:paraId="0FEF0A89" w14:textId="366E002F" w:rsidR="00A03F6D" w:rsidRPr="006969DB" w:rsidRDefault="004A1F85" w:rsidP="004A1F8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969DB">
        <w:rPr>
          <w:rStyle w:val="eop"/>
          <w:rFonts w:asciiTheme="minorHAnsi" w:hAnsiTheme="minorHAnsi" w:cstheme="minorHAnsi"/>
        </w:rPr>
        <w:t xml:space="preserve">De </w:t>
      </w:r>
      <w:r w:rsidRPr="006969DB">
        <w:rPr>
          <w:rStyle w:val="eop"/>
          <w:rFonts w:asciiTheme="minorHAnsi" w:hAnsiTheme="minorHAnsi" w:cstheme="minorHAnsi"/>
          <w:b/>
          <w:bCs/>
          <w:u w:val="single"/>
        </w:rPr>
        <w:t>manera obligatoria</w:t>
      </w:r>
      <w:r w:rsidRPr="006969DB">
        <w:rPr>
          <w:rStyle w:val="eop"/>
          <w:rFonts w:asciiTheme="minorHAnsi" w:hAnsiTheme="minorHAnsi" w:cstheme="minorHAnsi"/>
        </w:rPr>
        <w:t xml:space="preserve"> deberá anexar con esta solicitud su </w:t>
      </w:r>
      <w:r w:rsidR="00A03F6D" w:rsidRPr="006969DB">
        <w:rPr>
          <w:rStyle w:val="eop"/>
          <w:rFonts w:asciiTheme="minorHAnsi" w:hAnsiTheme="minorHAnsi" w:cstheme="minorHAnsi"/>
        </w:rPr>
        <w:t xml:space="preserve">cédula de ciudadanía </w:t>
      </w:r>
      <w:r w:rsidRPr="006969DB">
        <w:rPr>
          <w:rStyle w:val="eop"/>
          <w:rFonts w:asciiTheme="minorHAnsi" w:hAnsiTheme="minorHAnsi" w:cstheme="minorHAnsi"/>
        </w:rPr>
        <w:t>y las cuenta de servicios públicos del lugar de residencia, escaneada o digitalizada, en caso de no tener acceso a cuenta de servicios también puede adjuntar su certificado del SISBEN.</w:t>
      </w:r>
    </w:p>
    <w:p w14:paraId="3509DAE0" w14:textId="05FB7C62" w:rsidR="004A1F85" w:rsidRPr="006969DB" w:rsidRDefault="004A1F85" w:rsidP="004A1F8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1BDF621E" w14:textId="4791C919" w:rsidR="004A1F85" w:rsidRPr="006969DB" w:rsidRDefault="004A1F85" w:rsidP="004A1F8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969DB">
        <w:rPr>
          <w:rStyle w:val="eop"/>
          <w:rFonts w:asciiTheme="minorHAnsi" w:hAnsiTheme="minorHAnsi" w:cstheme="minorHAnsi"/>
        </w:rPr>
        <w:t>Igualmente deberá indicar de manera detallada los documentos que anexará como pruebas y adjuntarlos archivos con formato PDF o JPG, esta solicitud.</w:t>
      </w:r>
    </w:p>
    <w:p w14:paraId="391F1512" w14:textId="77777777" w:rsidR="00A03F6D" w:rsidRPr="006969DB" w:rsidRDefault="00A03F6D" w:rsidP="00A03F6D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8781EFD" w14:textId="77777777" w:rsidR="00A03F6D" w:rsidRPr="006969DB" w:rsidRDefault="00A03F6D" w:rsidP="00A03F6D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DIRECCIONES PARA NOTIFICACIONES</w:t>
      </w:r>
    </w:p>
    <w:p w14:paraId="3349CCBE" w14:textId="77777777" w:rsidR="00A03F6D" w:rsidRPr="006969DB" w:rsidRDefault="00A03F6D" w:rsidP="00A03F6D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  <w:b/>
          <w:bCs/>
        </w:rPr>
        <w:t>CONVOCANTE:</w:t>
      </w:r>
    </w:p>
    <w:p w14:paraId="3140602E" w14:textId="26838D8B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NOMBRE:</w:t>
      </w:r>
      <w:r w:rsidRPr="006969DB">
        <w:rPr>
          <w:rStyle w:val="apple-converted-space"/>
          <w:rFonts w:asciiTheme="minorHAnsi" w:hAnsiTheme="minorHAnsi" w:cstheme="minorHAnsi"/>
        </w:rPr>
        <w:t> </w:t>
      </w:r>
      <w:r w:rsidRPr="006969DB">
        <w:rPr>
          <w:rStyle w:val="normaltextrun"/>
          <w:rFonts w:asciiTheme="minorHAnsi" w:hAnsiTheme="minorHAnsi" w:cstheme="minorHAnsi"/>
        </w:rPr>
        <w:t xml:space="preserve"> </w:t>
      </w:r>
    </w:p>
    <w:p w14:paraId="0DB67F4F" w14:textId="26E7B5C4" w:rsidR="00A03F6D" w:rsidRPr="006969DB" w:rsidRDefault="00092873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TEL</w:t>
      </w:r>
      <w:r w:rsidR="004A1F85" w:rsidRPr="006969DB">
        <w:rPr>
          <w:rStyle w:val="normaltextrun"/>
          <w:rFonts w:asciiTheme="minorHAnsi" w:hAnsiTheme="minorHAnsi" w:cstheme="minorHAnsi"/>
        </w:rPr>
        <w:t xml:space="preserve">ÉFONOS: </w:t>
      </w:r>
    </w:p>
    <w:p w14:paraId="2D3EAED3" w14:textId="303EA799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DIRECCION:</w:t>
      </w:r>
      <w:r w:rsidRPr="006969DB">
        <w:rPr>
          <w:rStyle w:val="apple-converted-space"/>
          <w:rFonts w:asciiTheme="minorHAnsi" w:hAnsiTheme="minorHAnsi" w:cstheme="minorHAnsi"/>
        </w:rPr>
        <w:t> </w:t>
      </w:r>
    </w:p>
    <w:p w14:paraId="6EB07112" w14:textId="502CA8A2" w:rsidR="004A1F85" w:rsidRPr="006969DB" w:rsidRDefault="004A1F85" w:rsidP="00A03F6D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</w:rPr>
      </w:pPr>
      <w:r w:rsidRPr="006969DB">
        <w:rPr>
          <w:rStyle w:val="apple-converted-space"/>
          <w:rFonts w:asciiTheme="minorHAnsi" w:hAnsiTheme="minorHAnsi" w:cstheme="minorHAnsi"/>
        </w:rPr>
        <w:t xml:space="preserve">CORREO ELECTRÓNICO: </w:t>
      </w:r>
    </w:p>
    <w:p w14:paraId="3184D7CD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057A9F0" w14:textId="77777777" w:rsidR="00A03F6D" w:rsidRPr="006969DB" w:rsidRDefault="00A03F6D" w:rsidP="00A03F6D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6969DB">
        <w:rPr>
          <w:rStyle w:val="eop"/>
          <w:rFonts w:asciiTheme="minorHAnsi" w:hAnsiTheme="minorHAnsi" w:cstheme="minorHAnsi"/>
        </w:rPr>
        <w:t> </w:t>
      </w:r>
      <w:r w:rsidR="00980FD3" w:rsidRPr="006969DB">
        <w:rPr>
          <w:rStyle w:val="normaltextrun"/>
          <w:rFonts w:asciiTheme="minorHAnsi" w:hAnsiTheme="minorHAnsi" w:cstheme="minorHAnsi"/>
          <w:b/>
          <w:bCs/>
        </w:rPr>
        <w:t>CONVOCADOS</w:t>
      </w:r>
      <w:r w:rsidRPr="006969DB">
        <w:rPr>
          <w:rStyle w:val="normaltextrun"/>
          <w:rFonts w:asciiTheme="minorHAnsi" w:hAnsiTheme="minorHAnsi" w:cstheme="minorHAnsi"/>
          <w:b/>
          <w:bCs/>
        </w:rPr>
        <w:t>: </w:t>
      </w:r>
      <w:r w:rsidRPr="006969DB">
        <w:rPr>
          <w:rStyle w:val="eop"/>
          <w:rFonts w:asciiTheme="minorHAnsi" w:hAnsiTheme="minorHAnsi" w:cstheme="minorHAnsi"/>
          <w:b/>
          <w:bCs/>
        </w:rPr>
        <w:t> </w:t>
      </w:r>
    </w:p>
    <w:p w14:paraId="1D257ABB" w14:textId="77777777" w:rsidR="004A1F85" w:rsidRPr="006969DB" w:rsidRDefault="004A1F85" w:rsidP="004A1F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NOMBRE:</w:t>
      </w:r>
      <w:r w:rsidRPr="006969DB">
        <w:rPr>
          <w:rStyle w:val="apple-converted-space"/>
          <w:rFonts w:asciiTheme="minorHAnsi" w:hAnsiTheme="minorHAnsi" w:cstheme="minorHAnsi"/>
        </w:rPr>
        <w:t> </w:t>
      </w:r>
      <w:r w:rsidRPr="006969DB">
        <w:rPr>
          <w:rStyle w:val="normaltextrun"/>
          <w:rFonts w:asciiTheme="minorHAnsi" w:hAnsiTheme="minorHAnsi" w:cstheme="minorHAnsi"/>
        </w:rPr>
        <w:t xml:space="preserve"> </w:t>
      </w:r>
    </w:p>
    <w:p w14:paraId="41E21EBE" w14:textId="77777777" w:rsidR="004A1F85" w:rsidRPr="006969DB" w:rsidRDefault="004A1F85" w:rsidP="004A1F8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 xml:space="preserve">TELÉFONOS: </w:t>
      </w:r>
    </w:p>
    <w:p w14:paraId="5AA72193" w14:textId="3EDCA5F0" w:rsidR="00A03F6D" w:rsidRPr="006969DB" w:rsidRDefault="004A1F85" w:rsidP="006969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es-ES" w:eastAsia="es-ES"/>
        </w:rPr>
      </w:pPr>
      <w:r w:rsidRPr="006969DB">
        <w:rPr>
          <w:rStyle w:val="normaltextrun"/>
          <w:rFonts w:asciiTheme="minorHAnsi" w:hAnsiTheme="minorHAnsi" w:cstheme="minorHAnsi"/>
        </w:rPr>
        <w:t>DIRECCION:</w:t>
      </w:r>
      <w:r w:rsidRPr="006969DB">
        <w:rPr>
          <w:rStyle w:val="apple-converted-space"/>
          <w:rFonts w:asciiTheme="minorHAnsi" w:hAnsiTheme="minorHAnsi" w:cstheme="minorHAnsi"/>
        </w:rPr>
        <w:t> CORREO ELECTRÓNICO:</w:t>
      </w:r>
    </w:p>
    <w:p w14:paraId="042FEBA0" w14:textId="77777777" w:rsidR="004A1F85" w:rsidRPr="006969DB" w:rsidRDefault="004A1F85" w:rsidP="00A03F6D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8A21D59" w14:textId="77777777" w:rsidR="004A1F85" w:rsidRPr="006969DB" w:rsidRDefault="004A1F85" w:rsidP="00A03F6D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8BFF5EB" w14:textId="3D6F0F13" w:rsidR="00A03F6D" w:rsidRPr="006969DB" w:rsidRDefault="00A03F6D" w:rsidP="00A03F6D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Style w:val="normaltextrun"/>
          <w:rFonts w:asciiTheme="minorHAnsi" w:hAnsiTheme="minorHAnsi" w:cstheme="minorHAnsi"/>
        </w:rPr>
        <w:t>Atentamente,</w:t>
      </w:r>
      <w:r w:rsidRPr="006969DB">
        <w:rPr>
          <w:rStyle w:val="eop"/>
          <w:rFonts w:asciiTheme="minorHAnsi" w:hAnsiTheme="minorHAnsi" w:cstheme="minorHAnsi"/>
        </w:rPr>
        <w:t> </w:t>
      </w:r>
    </w:p>
    <w:p w14:paraId="574A1954" w14:textId="77777777" w:rsidR="00A03F6D" w:rsidRPr="006969DB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0BA8701" w14:textId="58B3017A" w:rsidR="00A03F6D" w:rsidRPr="006969DB" w:rsidRDefault="004A1F85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Fonts w:asciiTheme="minorHAnsi" w:hAnsiTheme="minorHAnsi" w:cstheme="minorHAnsi"/>
        </w:rPr>
        <w:t xml:space="preserve">(se debe anexar firma digitalizada o escaneada) </w:t>
      </w:r>
      <w:r w:rsidR="006969DB" w:rsidRPr="006969DB">
        <w:rPr>
          <w:rFonts w:asciiTheme="minorHAnsi" w:hAnsiTheme="minorHAnsi" w:cstheme="minorHAnsi"/>
        </w:rPr>
        <w:t>El uso de dicha firmas sólo realizará de manera exclusiva para este proceso conciliatorio.</w:t>
      </w:r>
    </w:p>
    <w:p w14:paraId="06F54D1D" w14:textId="6CEC3E95" w:rsidR="00A03F6D" w:rsidRPr="006969DB" w:rsidRDefault="004A1F85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Fonts w:asciiTheme="minorHAnsi" w:hAnsiTheme="minorHAnsi" w:cstheme="minorHAnsi"/>
        </w:rPr>
        <w:t>Nombre Completo</w:t>
      </w:r>
    </w:p>
    <w:p w14:paraId="3E29C3B4" w14:textId="256E1BF6" w:rsidR="004A1F85" w:rsidRPr="006969DB" w:rsidRDefault="004A1F85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969DB">
        <w:rPr>
          <w:rFonts w:asciiTheme="minorHAnsi" w:hAnsiTheme="minorHAnsi" w:cstheme="minorHAnsi"/>
        </w:rPr>
        <w:t>Número de cédula y lugar de expedición</w:t>
      </w:r>
    </w:p>
    <w:p w14:paraId="0B9BFE32" w14:textId="77777777" w:rsidR="00A03F6D" w:rsidRPr="003C3EC1" w:rsidRDefault="00A03F6D" w:rsidP="00A03F6D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r w:rsidRPr="003C3EC1">
        <w:rPr>
          <w:rStyle w:val="eop"/>
          <w:rFonts w:ascii="Arial Narrow" w:hAnsi="Arial Narrow" w:cs="Arial"/>
        </w:rPr>
        <w:t> </w:t>
      </w:r>
    </w:p>
    <w:p w14:paraId="020B93F3" w14:textId="77777777" w:rsidR="003C3EC1" w:rsidRPr="003C3EC1" w:rsidRDefault="003C3EC1" w:rsidP="003C3EC1">
      <w:pPr>
        <w:jc w:val="both"/>
        <w:rPr>
          <w:rFonts w:ascii="Arial Narrow" w:hAnsi="Arial Narrow" w:cs="Arial"/>
          <w:sz w:val="24"/>
          <w:szCs w:val="24"/>
        </w:rPr>
      </w:pPr>
    </w:p>
    <w:sectPr w:rsidR="003C3EC1" w:rsidRPr="003C3EC1" w:rsidSect="003C3EC1">
      <w:headerReference w:type="default" r:id="rId8"/>
      <w:footerReference w:type="default" r:id="rId9"/>
      <w:pgSz w:w="12242" w:h="18722" w:code="281"/>
      <w:pgMar w:top="2268" w:right="1134" w:bottom="1701" w:left="226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BB34" w14:textId="77777777" w:rsidR="00ED1C3B" w:rsidRDefault="00ED1C3B">
      <w:r>
        <w:separator/>
      </w:r>
    </w:p>
  </w:endnote>
  <w:endnote w:type="continuationSeparator" w:id="0">
    <w:p w14:paraId="1D8DAC72" w14:textId="77777777" w:rsidR="00ED1C3B" w:rsidRDefault="00E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74A9" w14:textId="77777777" w:rsidR="0072410B" w:rsidRDefault="00CC561E" w:rsidP="00541DD3">
    <w:pPr>
      <w:pStyle w:val="Piedepgina"/>
      <w:tabs>
        <w:tab w:val="clear" w:pos="8504"/>
        <w:tab w:val="right" w:pos="8820"/>
      </w:tabs>
      <w:ind w:left="-360" w:right="-316"/>
      <w:jc w:val="center"/>
      <w:rPr>
        <w:rFonts w:ascii="Century Gothic" w:hAnsi="Century Gothic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38A7C" wp14:editId="3B946A13">
              <wp:simplePos x="0" y="0"/>
              <wp:positionH relativeFrom="column">
                <wp:posOffset>-723900</wp:posOffset>
              </wp:positionH>
              <wp:positionV relativeFrom="paragraph">
                <wp:posOffset>-52705</wp:posOffset>
              </wp:positionV>
              <wp:extent cx="1333500" cy="48006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480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7809E" w14:textId="77777777" w:rsidR="00CC561E" w:rsidRPr="00CC561E" w:rsidRDefault="00CC561E" w:rsidP="00CC561E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</w:pPr>
                          <w:r w:rsidRPr="00CC561E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  <w:t xml:space="preserve">Cod. </w:t>
                          </w:r>
                          <w:r w:rsidR="004517F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  <w:t>FT-022-01</w:t>
                          </w:r>
                        </w:p>
                        <w:p w14:paraId="423E2A01" w14:textId="77777777" w:rsidR="003940F0" w:rsidRPr="00CC561E" w:rsidRDefault="00CC561E" w:rsidP="00541DD3">
                          <w:pPr>
                            <w:jc w:val="both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</w:pPr>
                          <w:r w:rsidRPr="00CC561E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  <w:t>Mod.</w:t>
                          </w:r>
                          <w:r w:rsidR="003940F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  <w:t xml:space="preserve"> 15/08/2013</w:t>
                          </w:r>
                        </w:p>
                        <w:p w14:paraId="65DE44E6" w14:textId="77777777" w:rsidR="00CC561E" w:rsidRPr="00CC561E" w:rsidRDefault="00CC561E" w:rsidP="00CC561E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</w:pPr>
                          <w:r w:rsidRPr="00CC561E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  <w:t xml:space="preserve">Versión. </w:t>
                          </w:r>
                          <w:r w:rsidR="003940F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CO"/>
                            </w:rPr>
                            <w:t>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38A7C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left:0;text-align:left;margin-left:-57pt;margin-top:-4.15pt;width:1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" fillcolor="white [3201]" stroked="f" strokeweight=".5pt">
              <v:textbox>
                <w:txbxContent>
                  <w:p w14:paraId="6EE7809E" w14:textId="77777777" w:rsidR="00CC561E" w:rsidRPr="00CC561E" w:rsidRDefault="00CC561E" w:rsidP="00CC561E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</w:pPr>
                    <w:r w:rsidRPr="00CC561E"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  <w:t xml:space="preserve">Cod. </w:t>
                    </w:r>
                    <w:r w:rsidR="004517FA"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  <w:t>FT-022-01</w:t>
                    </w:r>
                  </w:p>
                  <w:p w14:paraId="423E2A01" w14:textId="77777777" w:rsidR="003940F0" w:rsidRPr="00CC561E" w:rsidRDefault="00CC561E" w:rsidP="00541DD3">
                    <w:pPr>
                      <w:jc w:val="both"/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</w:pPr>
                    <w:r w:rsidRPr="00CC561E"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  <w:t>Mod.</w:t>
                    </w:r>
                    <w:r w:rsidR="003940F0"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  <w:t xml:space="preserve"> 15/08/2013</w:t>
                    </w:r>
                  </w:p>
                  <w:p w14:paraId="65DE44E6" w14:textId="77777777" w:rsidR="00CC561E" w:rsidRPr="00CC561E" w:rsidRDefault="00CC561E" w:rsidP="00CC561E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</w:pPr>
                    <w:r w:rsidRPr="00CC561E"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  <w:t xml:space="preserve">Versión. </w:t>
                    </w:r>
                    <w:r w:rsidR="003940F0">
                      <w:rPr>
                        <w:rFonts w:asciiTheme="minorHAnsi" w:hAnsiTheme="minorHAnsi" w:cstheme="minorHAnsi"/>
                        <w:sz w:val="16"/>
                        <w:szCs w:val="16"/>
                        <w:lang w:val="es-CO"/>
                      </w:rPr>
                      <w:t>001</w:t>
                    </w:r>
                  </w:p>
                </w:txbxContent>
              </v:textbox>
            </v:shape>
          </w:pict>
        </mc:Fallback>
      </mc:AlternateContent>
    </w:r>
    <w:r w:rsidR="0072410B">
      <w:rPr>
        <w:rFonts w:ascii="Century Gothic" w:hAnsi="Century Gothic"/>
        <w:sz w:val="20"/>
        <w:szCs w:val="20"/>
      </w:rPr>
      <w:t xml:space="preserve">                                                                          </w:t>
    </w:r>
  </w:p>
  <w:p w14:paraId="27A253C8" w14:textId="77777777" w:rsidR="00541DD3" w:rsidRDefault="00541DD3" w:rsidP="00541DD3">
    <w:pPr>
      <w:pStyle w:val="Piedepgina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val="es-CO" w:eastAsia="es-CO"/>
      </w:rPr>
      <w:drawing>
        <wp:inline distT="0" distB="0" distL="0" distR="0" wp14:anchorId="47B62921" wp14:editId="3254A2BE">
          <wp:extent cx="2473200" cy="270000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2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12" w:type="dxa"/>
      <w:tblInd w:w="-1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4"/>
      <w:gridCol w:w="3304"/>
      <w:gridCol w:w="3304"/>
    </w:tblGrid>
    <w:tr w:rsidR="00541DD3" w14:paraId="05C462A9" w14:textId="77777777" w:rsidTr="00541DD3">
      <w:trPr>
        <w:trHeight w:val="696"/>
        <w:tblHeader/>
      </w:trPr>
      <w:tc>
        <w:tcPr>
          <w:tcW w:w="330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1974F813" w14:textId="77777777" w:rsidR="00541DD3" w:rsidRPr="003F5BEC" w:rsidRDefault="00541DD3" w:rsidP="00A9020D">
          <w:pPr>
            <w:pStyle w:val="Contenidodelatabla"/>
            <w:rPr>
              <w:color w:val="808080"/>
              <w:sz w:val="16"/>
            </w:rPr>
          </w:pPr>
          <w:r>
            <w:rPr>
              <w:sz w:val="16"/>
            </w:rPr>
            <w:t xml:space="preserve">Fecha de elaboración:  </w:t>
          </w:r>
        </w:p>
        <w:p w14:paraId="375DB144" w14:textId="77777777" w:rsidR="00541DD3" w:rsidRDefault="00541DD3" w:rsidP="00A9020D">
          <w:pPr>
            <w:pStyle w:val="Contenidodelatabla"/>
            <w:rPr>
              <w:sz w:val="16"/>
            </w:rPr>
          </w:pPr>
          <w:r>
            <w:rPr>
              <w:sz w:val="16"/>
            </w:rPr>
            <w:t xml:space="preserve">Elaborado por: </w:t>
          </w:r>
          <w:r w:rsidR="00783D3C">
            <w:rPr>
              <w:sz w:val="16"/>
            </w:rPr>
            <w:t>Sandra Janeth Tamayo M.</w:t>
          </w:r>
        </w:p>
        <w:p w14:paraId="206658AB" w14:textId="77777777" w:rsidR="00541DD3" w:rsidRDefault="00541DD3" w:rsidP="00783D3C">
          <w:pPr>
            <w:pStyle w:val="Contenidodelatabla"/>
            <w:rPr>
              <w:sz w:val="16"/>
            </w:rPr>
          </w:pPr>
          <w:r>
            <w:rPr>
              <w:sz w:val="16"/>
            </w:rPr>
            <w:t xml:space="preserve">Cargo:  </w:t>
          </w:r>
          <w:r w:rsidR="00783D3C">
            <w:rPr>
              <w:sz w:val="16"/>
            </w:rPr>
            <w:t>Directora Consultorio Jurídico y CC.</w:t>
          </w:r>
        </w:p>
      </w:tc>
      <w:tc>
        <w:tcPr>
          <w:tcW w:w="330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14:paraId="11645F3B" w14:textId="77777777" w:rsidR="00541DD3" w:rsidRPr="0007484E" w:rsidRDefault="005E0ADC" w:rsidP="00A9020D">
          <w:pPr>
            <w:pStyle w:val="Contenidodelatabla"/>
            <w:rPr>
              <w:sz w:val="16"/>
            </w:rPr>
          </w:pPr>
          <w:r>
            <w:rPr>
              <w:sz w:val="16"/>
            </w:rPr>
            <w:t xml:space="preserve">Fecha de Revisión: </w:t>
          </w:r>
        </w:p>
        <w:p w14:paraId="52A61C5F" w14:textId="77777777" w:rsidR="00541DD3" w:rsidRDefault="00541DD3" w:rsidP="00A9020D">
          <w:pPr>
            <w:pStyle w:val="Contenidodelatabla"/>
            <w:rPr>
              <w:sz w:val="16"/>
            </w:rPr>
          </w:pPr>
          <w:r>
            <w:rPr>
              <w:sz w:val="16"/>
            </w:rPr>
            <w:t xml:space="preserve">Revisado por: </w:t>
          </w:r>
          <w:r w:rsidR="00783D3C">
            <w:rPr>
              <w:sz w:val="16"/>
            </w:rPr>
            <w:t>Sandra Janeth Tamayo M.</w:t>
          </w:r>
        </w:p>
        <w:p w14:paraId="499B3C5B" w14:textId="77777777" w:rsidR="00541DD3" w:rsidRDefault="00541DD3" w:rsidP="00783D3C">
          <w:pPr>
            <w:pStyle w:val="Contenidodelatabla"/>
            <w:rPr>
              <w:sz w:val="16"/>
            </w:rPr>
          </w:pPr>
          <w:r>
            <w:rPr>
              <w:sz w:val="16"/>
            </w:rPr>
            <w:t xml:space="preserve">Cargo: </w:t>
          </w:r>
          <w:r w:rsidR="00783D3C">
            <w:rPr>
              <w:sz w:val="16"/>
            </w:rPr>
            <w:t>Directora Consultorio Jurídico y CC.</w:t>
          </w:r>
        </w:p>
      </w:tc>
      <w:tc>
        <w:tcPr>
          <w:tcW w:w="330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14:paraId="636752B6" w14:textId="77777777" w:rsidR="00541DD3" w:rsidRDefault="00541DD3" w:rsidP="00A9020D">
          <w:pPr>
            <w:pStyle w:val="Contenidodelatabla"/>
            <w:rPr>
              <w:sz w:val="16"/>
            </w:rPr>
          </w:pPr>
          <w:r>
            <w:rPr>
              <w:sz w:val="16"/>
            </w:rPr>
            <w:t xml:space="preserve">Fecha de aprobación: </w:t>
          </w:r>
        </w:p>
        <w:p w14:paraId="0DDD004A" w14:textId="77777777" w:rsidR="00541DD3" w:rsidRDefault="00541DD3" w:rsidP="00A9020D">
          <w:pPr>
            <w:pStyle w:val="Contenidodelatabla"/>
            <w:rPr>
              <w:sz w:val="16"/>
            </w:rPr>
          </w:pPr>
          <w:r>
            <w:rPr>
              <w:sz w:val="16"/>
            </w:rPr>
            <w:t xml:space="preserve">Aprobado por:  </w:t>
          </w:r>
          <w:r w:rsidR="00783D3C">
            <w:rPr>
              <w:sz w:val="16"/>
            </w:rPr>
            <w:t>Consejo de Facultad</w:t>
          </w:r>
        </w:p>
        <w:p w14:paraId="7260C722" w14:textId="77777777" w:rsidR="00541DD3" w:rsidRDefault="00541DD3" w:rsidP="00A9020D">
          <w:pPr>
            <w:pStyle w:val="Contenidodelatabla"/>
            <w:rPr>
              <w:sz w:val="16"/>
            </w:rPr>
          </w:pPr>
          <w:r>
            <w:rPr>
              <w:sz w:val="16"/>
            </w:rPr>
            <w:t>Acta:</w:t>
          </w:r>
        </w:p>
      </w:tc>
    </w:tr>
  </w:tbl>
  <w:p w14:paraId="5A0991E2" w14:textId="77777777" w:rsidR="00541DD3" w:rsidRDefault="00541DD3" w:rsidP="00F321F6">
    <w:pPr>
      <w:pStyle w:val="Piedepgina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170F" w14:textId="77777777" w:rsidR="00ED1C3B" w:rsidRDefault="00ED1C3B">
      <w:r>
        <w:separator/>
      </w:r>
    </w:p>
  </w:footnote>
  <w:footnote w:type="continuationSeparator" w:id="0">
    <w:p w14:paraId="0EB8DBE0" w14:textId="77777777" w:rsidR="00ED1C3B" w:rsidRDefault="00E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4A4C" w14:textId="77777777" w:rsidR="00C54BCD" w:rsidRDefault="00B94FB8" w:rsidP="00CC561E">
    <w:pPr>
      <w:pStyle w:val="Encabezado"/>
      <w:tabs>
        <w:tab w:val="clear" w:pos="4252"/>
        <w:tab w:val="clear" w:pos="8504"/>
        <w:tab w:val="left" w:pos="7980"/>
      </w:tabs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639EF68" wp14:editId="47A21BF5">
          <wp:simplePos x="0" y="0"/>
          <wp:positionH relativeFrom="column">
            <wp:posOffset>-387693</wp:posOffset>
          </wp:positionH>
          <wp:positionV relativeFrom="paragraph">
            <wp:posOffset>185420</wp:posOffset>
          </wp:positionV>
          <wp:extent cx="1729740" cy="559435"/>
          <wp:effectExtent l="0" t="0" r="3810" b="0"/>
          <wp:wrapNone/>
          <wp:docPr id="3" name="Imagen 3" descr="logo-azul-h-sin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zul-h-sin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61E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117622B" wp14:editId="691DCF21">
          <wp:simplePos x="0" y="0"/>
          <wp:positionH relativeFrom="column">
            <wp:posOffset>3879215</wp:posOffset>
          </wp:positionH>
          <wp:positionV relativeFrom="paragraph">
            <wp:posOffset>246380</wp:posOffset>
          </wp:positionV>
          <wp:extent cx="2221230" cy="541655"/>
          <wp:effectExtent l="0" t="0" r="7620" b="0"/>
          <wp:wrapNone/>
          <wp:docPr id="5" name="Imagen 5" descr="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12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AC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A01814" wp14:editId="13C8911C">
              <wp:simplePos x="0" y="0"/>
              <wp:positionH relativeFrom="column">
                <wp:posOffset>1333500</wp:posOffset>
              </wp:positionH>
              <wp:positionV relativeFrom="paragraph">
                <wp:posOffset>179705</wp:posOffset>
              </wp:positionV>
              <wp:extent cx="2783840" cy="6908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41EFF" w14:textId="77777777" w:rsidR="00C54BCD" w:rsidRPr="00CA7432" w:rsidRDefault="00CA7432" w:rsidP="00CA7432">
                          <w:pPr>
                            <w:jc w:val="center"/>
                            <w:rPr>
                              <w:rStyle w:val="Textoennegrita"/>
                              <w:sz w:val="16"/>
                              <w:szCs w:val="16"/>
                            </w:rPr>
                          </w:pPr>
                          <w:r w:rsidRPr="00CA7432">
                            <w:rPr>
                              <w:rStyle w:val="Textoennegrita"/>
                              <w:sz w:val="16"/>
                              <w:szCs w:val="16"/>
                            </w:rPr>
                            <w:t>FACULTAD DE DERECHO - CONSULTORIO JURÍDICO</w:t>
                          </w:r>
                        </w:p>
                        <w:p w14:paraId="775623E1" w14:textId="77777777" w:rsidR="00C54BCD" w:rsidRPr="00CA7432" w:rsidRDefault="00CA7432" w:rsidP="00CA7432">
                          <w:pPr>
                            <w:jc w:val="center"/>
                            <w:rPr>
                              <w:rStyle w:val="Textoennegrita"/>
                              <w:sz w:val="16"/>
                              <w:szCs w:val="16"/>
                            </w:rPr>
                          </w:pPr>
                          <w:r w:rsidRPr="00CA7432">
                            <w:rPr>
                              <w:rStyle w:val="Textoennegrita"/>
                              <w:sz w:val="16"/>
                              <w:szCs w:val="16"/>
                            </w:rPr>
                            <w:t>CENTRO DE CONCILIACIÓN</w:t>
                          </w:r>
                        </w:p>
                        <w:p w14:paraId="3EAB69B2" w14:textId="77777777" w:rsidR="00C54BCD" w:rsidRDefault="00CA7432" w:rsidP="00CA7432">
                          <w:pPr>
                            <w:jc w:val="center"/>
                            <w:rPr>
                              <w:rStyle w:val="Textoennegrita"/>
                              <w:sz w:val="16"/>
                              <w:szCs w:val="16"/>
                            </w:rPr>
                          </w:pPr>
                          <w:r w:rsidRPr="00CA7432">
                            <w:rPr>
                              <w:rStyle w:val="Textoennegrita"/>
                              <w:sz w:val="16"/>
                              <w:szCs w:val="16"/>
                            </w:rPr>
                            <w:t>RESOLUCIÓN 2983 DE 15 DE OCTUBRE DE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018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pt;margin-top:14.15pt;width:219.2pt;height:5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" stroked="f">
              <v:textbox>
                <w:txbxContent>
                  <w:p w14:paraId="73F41EFF" w14:textId="77777777" w:rsidR="00C54BCD" w:rsidRPr="00CA7432" w:rsidRDefault="00CA7432" w:rsidP="00CA7432">
                    <w:pPr>
                      <w:jc w:val="center"/>
                      <w:rPr>
                        <w:rStyle w:val="Textoennegrita"/>
                        <w:sz w:val="16"/>
                        <w:szCs w:val="16"/>
                      </w:rPr>
                    </w:pPr>
                    <w:r w:rsidRPr="00CA7432">
                      <w:rPr>
                        <w:rStyle w:val="Textoennegrita"/>
                        <w:sz w:val="16"/>
                        <w:szCs w:val="16"/>
                      </w:rPr>
                      <w:t>FACULTAD DE DERECHO - CONSULTORIO JURÍDICO</w:t>
                    </w:r>
                  </w:p>
                  <w:p w14:paraId="775623E1" w14:textId="77777777" w:rsidR="00C54BCD" w:rsidRPr="00CA7432" w:rsidRDefault="00CA7432" w:rsidP="00CA7432">
                    <w:pPr>
                      <w:jc w:val="center"/>
                      <w:rPr>
                        <w:rStyle w:val="Textoennegrita"/>
                        <w:sz w:val="16"/>
                        <w:szCs w:val="16"/>
                      </w:rPr>
                    </w:pPr>
                    <w:r w:rsidRPr="00CA7432">
                      <w:rPr>
                        <w:rStyle w:val="Textoennegrita"/>
                        <w:sz w:val="16"/>
                        <w:szCs w:val="16"/>
                      </w:rPr>
                      <w:t>CENTRO DE CONCILIACIÓN</w:t>
                    </w:r>
                  </w:p>
                  <w:p w14:paraId="3EAB69B2" w14:textId="77777777" w:rsidR="00C54BCD" w:rsidRDefault="00CA7432" w:rsidP="00CA7432">
                    <w:pPr>
                      <w:jc w:val="center"/>
                      <w:rPr>
                        <w:rStyle w:val="Textoennegrita"/>
                        <w:sz w:val="16"/>
                        <w:szCs w:val="16"/>
                      </w:rPr>
                    </w:pPr>
                    <w:r w:rsidRPr="00CA7432">
                      <w:rPr>
                        <w:rStyle w:val="Textoennegrita"/>
                        <w:sz w:val="16"/>
                        <w:szCs w:val="16"/>
                      </w:rPr>
                      <w:t>RESOLUCIÓN 2983 DE 15 DE OCTUBRE DE 2008</w:t>
                    </w:r>
                  </w:p>
                </w:txbxContent>
              </v:textbox>
            </v:shape>
          </w:pict>
        </mc:Fallback>
      </mc:AlternateContent>
    </w:r>
    <w:r w:rsidR="00CC56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B6537"/>
    <w:multiLevelType w:val="hybridMultilevel"/>
    <w:tmpl w:val="212AC7D8"/>
    <w:lvl w:ilvl="0" w:tplc="6F8AA0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D84C94"/>
    <w:multiLevelType w:val="multilevel"/>
    <w:tmpl w:val="1F1CD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E69DB"/>
    <w:multiLevelType w:val="hybridMultilevel"/>
    <w:tmpl w:val="1736B4AE"/>
    <w:lvl w:ilvl="0" w:tplc="1A881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C410D3"/>
    <w:multiLevelType w:val="multilevel"/>
    <w:tmpl w:val="2CCAB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B5788"/>
    <w:multiLevelType w:val="multilevel"/>
    <w:tmpl w:val="871A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EE0D7B"/>
    <w:multiLevelType w:val="multilevel"/>
    <w:tmpl w:val="BF8AA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172D6"/>
    <w:multiLevelType w:val="multilevel"/>
    <w:tmpl w:val="92F4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B645F"/>
    <w:multiLevelType w:val="hybridMultilevel"/>
    <w:tmpl w:val="D8F49D20"/>
    <w:lvl w:ilvl="0" w:tplc="53983F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22DA6"/>
    <w:multiLevelType w:val="multilevel"/>
    <w:tmpl w:val="F85C8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4556D"/>
    <w:multiLevelType w:val="hybridMultilevel"/>
    <w:tmpl w:val="F42CDFD8"/>
    <w:lvl w:ilvl="0" w:tplc="2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F8265A5"/>
    <w:multiLevelType w:val="multilevel"/>
    <w:tmpl w:val="6BD2E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C1278"/>
    <w:multiLevelType w:val="hybridMultilevel"/>
    <w:tmpl w:val="B60A4360"/>
    <w:lvl w:ilvl="0" w:tplc="85D264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4C83402"/>
    <w:multiLevelType w:val="hybridMultilevel"/>
    <w:tmpl w:val="BE44EE48"/>
    <w:lvl w:ilvl="0" w:tplc="F7A05108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4D19"/>
    <w:multiLevelType w:val="multilevel"/>
    <w:tmpl w:val="E07A4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54B5D"/>
    <w:multiLevelType w:val="hybridMultilevel"/>
    <w:tmpl w:val="1A4E89F2"/>
    <w:lvl w:ilvl="0" w:tplc="B88C67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967DBF"/>
    <w:multiLevelType w:val="multilevel"/>
    <w:tmpl w:val="CC44C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7498E"/>
    <w:multiLevelType w:val="hybridMultilevel"/>
    <w:tmpl w:val="01128B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5096"/>
    <w:multiLevelType w:val="multilevel"/>
    <w:tmpl w:val="8DA22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87C9A"/>
    <w:multiLevelType w:val="multilevel"/>
    <w:tmpl w:val="CA607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E0ED3"/>
    <w:multiLevelType w:val="multilevel"/>
    <w:tmpl w:val="E44A8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85B87"/>
    <w:multiLevelType w:val="multilevel"/>
    <w:tmpl w:val="AAC4C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758C8"/>
    <w:multiLevelType w:val="multilevel"/>
    <w:tmpl w:val="939C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243E7"/>
    <w:multiLevelType w:val="hybridMultilevel"/>
    <w:tmpl w:val="5A5867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509AF"/>
    <w:multiLevelType w:val="multilevel"/>
    <w:tmpl w:val="6DC45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D07A8"/>
    <w:multiLevelType w:val="hybridMultilevel"/>
    <w:tmpl w:val="E0EC3C5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63163F"/>
    <w:multiLevelType w:val="multilevel"/>
    <w:tmpl w:val="39061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3E13D5"/>
    <w:multiLevelType w:val="hybridMultilevel"/>
    <w:tmpl w:val="161EDA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6171D"/>
    <w:multiLevelType w:val="hybridMultilevel"/>
    <w:tmpl w:val="EAC4E8C2"/>
    <w:lvl w:ilvl="0" w:tplc="1B86541C">
      <w:start w:val="6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bCs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E624E3"/>
    <w:multiLevelType w:val="multilevel"/>
    <w:tmpl w:val="BD063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0269A1"/>
    <w:multiLevelType w:val="multilevel"/>
    <w:tmpl w:val="2316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51FF5"/>
    <w:multiLevelType w:val="multilevel"/>
    <w:tmpl w:val="57B89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B357C"/>
    <w:multiLevelType w:val="hybridMultilevel"/>
    <w:tmpl w:val="8392E936"/>
    <w:lvl w:ilvl="0" w:tplc="6BC8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C0C96"/>
    <w:multiLevelType w:val="multilevel"/>
    <w:tmpl w:val="128E1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0"/>
  </w:num>
  <w:num w:numId="7">
    <w:abstractNumId w:val="7"/>
  </w:num>
  <w:num w:numId="8">
    <w:abstractNumId w:val="16"/>
  </w:num>
  <w:num w:numId="9">
    <w:abstractNumId w:val="24"/>
  </w:num>
  <w:num w:numId="10">
    <w:abstractNumId w:val="31"/>
  </w:num>
  <w:num w:numId="11">
    <w:abstractNumId w:val="21"/>
  </w:num>
  <w:num w:numId="12">
    <w:abstractNumId w:val="29"/>
  </w:num>
  <w:num w:numId="13">
    <w:abstractNumId w:val="18"/>
  </w:num>
  <w:num w:numId="14">
    <w:abstractNumId w:val="5"/>
  </w:num>
  <w:num w:numId="15">
    <w:abstractNumId w:val="14"/>
  </w:num>
  <w:num w:numId="16">
    <w:abstractNumId w:val="26"/>
  </w:num>
  <w:num w:numId="17">
    <w:abstractNumId w:val="6"/>
  </w:num>
  <w:num w:numId="18">
    <w:abstractNumId w:val="22"/>
  </w:num>
  <w:num w:numId="19">
    <w:abstractNumId w:val="9"/>
  </w:num>
  <w:num w:numId="20">
    <w:abstractNumId w:val="33"/>
  </w:num>
  <w:num w:numId="21">
    <w:abstractNumId w:val="4"/>
  </w:num>
  <w:num w:numId="22">
    <w:abstractNumId w:val="2"/>
  </w:num>
  <w:num w:numId="23">
    <w:abstractNumId w:val="19"/>
  </w:num>
  <w:num w:numId="24">
    <w:abstractNumId w:val="11"/>
  </w:num>
  <w:num w:numId="25">
    <w:abstractNumId w:val="8"/>
  </w:num>
  <w:num w:numId="26">
    <w:abstractNumId w:val="28"/>
  </w:num>
  <w:num w:numId="27">
    <w:abstractNumId w:val="13"/>
  </w:num>
  <w:num w:numId="28">
    <w:abstractNumId w:val="3"/>
  </w:num>
  <w:num w:numId="29">
    <w:abstractNumId w:val="15"/>
  </w:num>
  <w:num w:numId="30">
    <w:abstractNumId w:val="1"/>
  </w:num>
  <w:num w:numId="31">
    <w:abstractNumId w:val="17"/>
  </w:num>
  <w:num w:numId="32">
    <w:abstractNumId w:val="12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C3"/>
    <w:rsid w:val="000363B3"/>
    <w:rsid w:val="0004032F"/>
    <w:rsid w:val="00075A4B"/>
    <w:rsid w:val="00092873"/>
    <w:rsid w:val="000E3815"/>
    <w:rsid w:val="00143A51"/>
    <w:rsid w:val="00161A71"/>
    <w:rsid w:val="00222B0A"/>
    <w:rsid w:val="002B03A5"/>
    <w:rsid w:val="002C1A27"/>
    <w:rsid w:val="003940F0"/>
    <w:rsid w:val="003A678F"/>
    <w:rsid w:val="003C073F"/>
    <w:rsid w:val="003C3EC1"/>
    <w:rsid w:val="004008D6"/>
    <w:rsid w:val="00425051"/>
    <w:rsid w:val="00431875"/>
    <w:rsid w:val="00432726"/>
    <w:rsid w:val="00440288"/>
    <w:rsid w:val="00447510"/>
    <w:rsid w:val="004517FA"/>
    <w:rsid w:val="004A1F85"/>
    <w:rsid w:val="004B419A"/>
    <w:rsid w:val="004D7C27"/>
    <w:rsid w:val="004E2DBE"/>
    <w:rsid w:val="00507DE8"/>
    <w:rsid w:val="005261F6"/>
    <w:rsid w:val="00533B67"/>
    <w:rsid w:val="00541DD3"/>
    <w:rsid w:val="00544BE0"/>
    <w:rsid w:val="005555E5"/>
    <w:rsid w:val="00564399"/>
    <w:rsid w:val="00581256"/>
    <w:rsid w:val="005C3AC3"/>
    <w:rsid w:val="005C4E98"/>
    <w:rsid w:val="005E0ADC"/>
    <w:rsid w:val="005E3075"/>
    <w:rsid w:val="006850F5"/>
    <w:rsid w:val="006969DB"/>
    <w:rsid w:val="006F24C6"/>
    <w:rsid w:val="007204F0"/>
    <w:rsid w:val="0072410B"/>
    <w:rsid w:val="007242FB"/>
    <w:rsid w:val="00771C39"/>
    <w:rsid w:val="00783D3C"/>
    <w:rsid w:val="007B4CDC"/>
    <w:rsid w:val="007C0BF6"/>
    <w:rsid w:val="007C3B04"/>
    <w:rsid w:val="008075F7"/>
    <w:rsid w:val="00807F98"/>
    <w:rsid w:val="00860DFB"/>
    <w:rsid w:val="008631DC"/>
    <w:rsid w:val="00875E21"/>
    <w:rsid w:val="008B6E0F"/>
    <w:rsid w:val="008D2D73"/>
    <w:rsid w:val="00923446"/>
    <w:rsid w:val="00931795"/>
    <w:rsid w:val="0093664E"/>
    <w:rsid w:val="00946FDF"/>
    <w:rsid w:val="00961136"/>
    <w:rsid w:val="00980FD3"/>
    <w:rsid w:val="009A778C"/>
    <w:rsid w:val="009E6C78"/>
    <w:rsid w:val="00A03F6D"/>
    <w:rsid w:val="00AA160E"/>
    <w:rsid w:val="00B3078D"/>
    <w:rsid w:val="00B41AF9"/>
    <w:rsid w:val="00B744FE"/>
    <w:rsid w:val="00B94FB8"/>
    <w:rsid w:val="00BD6C58"/>
    <w:rsid w:val="00BE55C4"/>
    <w:rsid w:val="00BE6EB2"/>
    <w:rsid w:val="00BF1563"/>
    <w:rsid w:val="00C54BCD"/>
    <w:rsid w:val="00C71E7D"/>
    <w:rsid w:val="00C85B6E"/>
    <w:rsid w:val="00C919E9"/>
    <w:rsid w:val="00C9457C"/>
    <w:rsid w:val="00C96498"/>
    <w:rsid w:val="00CA7432"/>
    <w:rsid w:val="00CC561E"/>
    <w:rsid w:val="00CE6997"/>
    <w:rsid w:val="00D159C5"/>
    <w:rsid w:val="00D24BC2"/>
    <w:rsid w:val="00D35D1F"/>
    <w:rsid w:val="00DA23CA"/>
    <w:rsid w:val="00DE6144"/>
    <w:rsid w:val="00E233B4"/>
    <w:rsid w:val="00E2746B"/>
    <w:rsid w:val="00E8208A"/>
    <w:rsid w:val="00E928D9"/>
    <w:rsid w:val="00EC1560"/>
    <w:rsid w:val="00ED1C3B"/>
    <w:rsid w:val="00F321F6"/>
    <w:rsid w:val="00F427B5"/>
    <w:rsid w:val="00F4729E"/>
    <w:rsid w:val="00F942EA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9906F"/>
  <w15:docId w15:val="{6CA5F03D-D902-49C6-99F1-347CAE8A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D1F"/>
    <w:rPr>
      <w:rFonts w:ascii="Century Gothic" w:hAnsi="Century Gothic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17FA"/>
    <w:pPr>
      <w:keepNext/>
      <w:tabs>
        <w:tab w:val="num" w:pos="720"/>
      </w:tabs>
      <w:suppressAutoHyphens/>
      <w:ind w:left="720" w:hanging="360"/>
      <w:outlineLvl w:val="0"/>
    </w:pPr>
    <w:rPr>
      <w:rFonts w:ascii="Arial" w:hAnsi="Arial" w:cs="Arial"/>
      <w:b/>
      <w:bCs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54BCD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rsid w:val="00C54BCD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rsid w:val="00F321F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24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410B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204F0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204F0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204F0"/>
    <w:pPr>
      <w:jc w:val="both"/>
    </w:pPr>
    <w:rPr>
      <w:rFonts w:ascii="Arial" w:hAnsi="Arial" w:cs="Arial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7204F0"/>
    <w:rPr>
      <w:rFonts w:ascii="Arial" w:hAnsi="Arial" w:cs="Arial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B307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3078D"/>
    <w:rPr>
      <w:rFonts w:ascii="Century Gothic" w:hAnsi="Century Gothic"/>
      <w:lang w:val="es-ES" w:eastAsia="es-ES"/>
    </w:rPr>
  </w:style>
  <w:style w:type="character" w:styleId="Refdenotaalpie">
    <w:name w:val="footnote reference"/>
    <w:basedOn w:val="Fuentedeprrafopredeter"/>
    <w:rsid w:val="00B307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AA160E"/>
    <w:pPr>
      <w:ind w:left="708"/>
    </w:pPr>
    <w:rPr>
      <w:lang w:val="es-CO"/>
    </w:rPr>
  </w:style>
  <w:style w:type="character" w:customStyle="1" w:styleId="Ttulo1Car">
    <w:name w:val="Título 1 Car"/>
    <w:basedOn w:val="Fuentedeprrafopredeter"/>
    <w:link w:val="Ttulo1"/>
    <w:rsid w:val="004517FA"/>
    <w:rPr>
      <w:rFonts w:ascii="Arial" w:hAnsi="Arial" w:cs="Arial"/>
      <w:b/>
      <w:bCs/>
      <w:sz w:val="22"/>
      <w:lang w:val="es-ES" w:eastAsia="ar-SA"/>
    </w:rPr>
  </w:style>
  <w:style w:type="paragraph" w:customStyle="1" w:styleId="Contenidodelatabla">
    <w:name w:val="Contenido de la tabla"/>
    <w:basedOn w:val="Textoindependiente"/>
    <w:rsid w:val="00541DD3"/>
    <w:pPr>
      <w:suppressLineNumbers/>
      <w:suppressAutoHyphens/>
      <w:jc w:val="left"/>
    </w:pPr>
    <w:rPr>
      <w:rFonts w:ascii="Arial" w:hAnsi="Arial"/>
      <w:sz w:val="18"/>
      <w:szCs w:val="20"/>
      <w:lang w:val="es-ES_tradnl" w:eastAsia="es-CO"/>
    </w:rPr>
  </w:style>
  <w:style w:type="character" w:styleId="nfasis">
    <w:name w:val="Emphasis"/>
    <w:basedOn w:val="Fuentedeprrafopredeter"/>
    <w:qFormat/>
    <w:rsid w:val="00CA7432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CA7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7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CA7432"/>
    <w:rPr>
      <w:b/>
      <w:bCs/>
    </w:rPr>
  </w:style>
  <w:style w:type="paragraph" w:customStyle="1" w:styleId="paragraph">
    <w:name w:val="paragraph"/>
    <w:basedOn w:val="Normal"/>
    <w:rsid w:val="000403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zh-TW"/>
    </w:rPr>
  </w:style>
  <w:style w:type="character" w:customStyle="1" w:styleId="normaltextrun">
    <w:name w:val="normaltextrun"/>
    <w:basedOn w:val="Fuentedeprrafopredeter"/>
    <w:rsid w:val="0004032F"/>
  </w:style>
  <w:style w:type="character" w:customStyle="1" w:styleId="eop">
    <w:name w:val="eop"/>
    <w:basedOn w:val="Fuentedeprrafopredeter"/>
    <w:rsid w:val="0004032F"/>
  </w:style>
  <w:style w:type="character" w:customStyle="1" w:styleId="apple-converted-space">
    <w:name w:val="apple-converted-space"/>
    <w:basedOn w:val="Fuentedeprrafopredeter"/>
    <w:rsid w:val="0004032F"/>
  </w:style>
  <w:style w:type="character" w:customStyle="1" w:styleId="spellingerror">
    <w:name w:val="spellingerror"/>
    <w:basedOn w:val="Fuentedeprrafopredeter"/>
    <w:rsid w:val="0004032F"/>
  </w:style>
  <w:style w:type="character" w:styleId="Refdecomentario">
    <w:name w:val="annotation reference"/>
    <w:basedOn w:val="Fuentedeprrafopredeter"/>
    <w:uiPriority w:val="99"/>
    <w:semiHidden/>
    <w:unhideWhenUsed/>
    <w:rsid w:val="003C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E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EC1"/>
    <w:rPr>
      <w:rFonts w:ascii="Century Gothic" w:hAnsi="Century Gothic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CCI&#211;N%20CONSULTORIO\Nueva%20carpeta\MODELO%20SEGUIMIENTO%20DEL%20ACUERDO%20CONCILIATO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75CC-8265-45EF-B7E5-7D6DC1EE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SEGUIMIENTO DEL ACUERDO CONCILIATORIO</Template>
  <TotalTime>2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DEL ACUERDO CONCILIATORIO</vt:lpstr>
    </vt:vector>
  </TitlesOfParts>
  <Company>Universidad CES</Company>
  <LinksUpToDate>false</LinksUpToDate>
  <CharactersWithSpaces>2869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mailto:mduque@ces.edu.co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mailto:cjconciliacion@ces.edu.co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DEL ACUERDO CONCILIATORIO</dc:title>
  <dc:creator>Sandra Janeth Tamayo Munera</dc:creator>
  <cp:lastModifiedBy>Acer</cp:lastModifiedBy>
  <cp:revision>3</cp:revision>
  <cp:lastPrinted>2017-10-05T16:37:00Z</cp:lastPrinted>
  <dcterms:created xsi:type="dcterms:W3CDTF">2020-04-08T20:37:00Z</dcterms:created>
  <dcterms:modified xsi:type="dcterms:W3CDTF">2020-04-13T12:22:00Z</dcterms:modified>
</cp:coreProperties>
</file>